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E1" w:rsidRPr="00182679" w:rsidRDefault="006C43C1" w:rsidP="00182679">
      <w:pPr>
        <w:pStyle w:val="a3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  <w:bookmarkStart w:id="0" w:name="_GoBack"/>
      <w:bookmarkEnd w:id="0"/>
    </w:p>
    <w:p w:rsidR="00AD37E1" w:rsidRPr="0018564E" w:rsidRDefault="00AD6120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18564E">
        <w:rPr>
          <w:rFonts w:asciiTheme="majorEastAsia" w:eastAsiaTheme="majorEastAsia" w:hAnsiTheme="majorEastAsia" w:cs="HGP創英角ｺﾞｼｯｸUB" w:hint="eastAsia"/>
          <w:spacing w:val="46"/>
          <w:sz w:val="28"/>
          <w:szCs w:val="28"/>
        </w:rPr>
        <w:t>第４</w:t>
      </w:r>
      <w:r w:rsidR="0062388C" w:rsidRPr="0018564E">
        <w:rPr>
          <w:rFonts w:asciiTheme="majorEastAsia" w:eastAsiaTheme="majorEastAsia" w:hAnsiTheme="majorEastAsia" w:cs="HGP創英角ｺﾞｼｯｸUB" w:hint="eastAsia"/>
          <w:spacing w:val="46"/>
          <w:sz w:val="28"/>
          <w:szCs w:val="28"/>
        </w:rPr>
        <w:t>８</w:t>
      </w:r>
      <w:r w:rsidR="00AD37E1" w:rsidRPr="0018564E">
        <w:rPr>
          <w:rFonts w:asciiTheme="majorEastAsia" w:eastAsiaTheme="majorEastAsia" w:hAnsiTheme="majorEastAsia" w:cs="HGP創英角ｺﾞｼｯｸUB" w:hint="eastAsia"/>
          <w:spacing w:val="46"/>
          <w:sz w:val="28"/>
          <w:szCs w:val="28"/>
        </w:rPr>
        <w:t>回福島県アンサンブルコンテスト</w:t>
      </w:r>
      <w:r w:rsidR="000331AC">
        <w:rPr>
          <w:rFonts w:asciiTheme="majorEastAsia" w:eastAsiaTheme="majorEastAsia" w:hAnsiTheme="majorEastAsia" w:cs="HGP創英角ｺﾞｼｯｸUB" w:hint="eastAsia"/>
          <w:spacing w:val="46"/>
          <w:sz w:val="28"/>
          <w:szCs w:val="28"/>
        </w:rPr>
        <w:t>いわき支部大会</w:t>
      </w:r>
    </w:p>
    <w:p w:rsidR="00AD37E1" w:rsidRPr="000579CA" w:rsidRDefault="00AD37E1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18564E">
        <w:rPr>
          <w:rFonts w:asciiTheme="majorEastAsia" w:eastAsiaTheme="majorEastAsia" w:hAnsiTheme="majorEastAsia" w:cs="ＭＳ ゴシック" w:hint="eastAsia"/>
          <w:spacing w:val="55"/>
          <w:sz w:val="28"/>
          <w:szCs w:val="28"/>
        </w:rPr>
        <w:t>ステージ配置図</w:t>
      </w:r>
    </w:p>
    <w:p w:rsidR="00AD37E1" w:rsidRPr="00263FC6" w:rsidRDefault="00AD37E1">
      <w:pPr>
        <w:pStyle w:val="a3"/>
        <w:rPr>
          <w:spacing w:val="0"/>
          <w:sz w:val="28"/>
          <w:szCs w:val="28"/>
        </w:rPr>
      </w:pPr>
    </w:p>
    <w:p w:rsidR="00AD37E1" w:rsidRPr="000579CA" w:rsidRDefault="00AD37E1" w:rsidP="00182679">
      <w:pPr>
        <w:pStyle w:val="a3"/>
        <w:spacing w:line="360" w:lineRule="exact"/>
        <w:ind w:firstLineChars="200" w:firstLine="534"/>
        <w:rPr>
          <w:rFonts w:asciiTheme="majorEastAsia" w:eastAsiaTheme="majorEastAsia" w:hAnsiTheme="majorEastAsia"/>
          <w:spacing w:val="0"/>
        </w:rPr>
      </w:pPr>
      <w:r w:rsidRPr="000579CA">
        <w:rPr>
          <w:rFonts w:asciiTheme="majorEastAsia" w:eastAsiaTheme="majorEastAsia" w:hAnsiTheme="majorEastAsia" w:hint="eastAsia"/>
        </w:rPr>
        <w:t>団</w:t>
      </w:r>
      <w:r w:rsidRPr="000579CA">
        <w:rPr>
          <w:rFonts w:asciiTheme="majorEastAsia" w:eastAsiaTheme="majorEastAsia" w:hAnsiTheme="majorEastAsia" w:hint="eastAsia"/>
          <w:spacing w:val="17"/>
        </w:rPr>
        <w:t xml:space="preserve"> </w:t>
      </w:r>
      <w:r w:rsidRPr="000579CA">
        <w:rPr>
          <w:rFonts w:asciiTheme="majorEastAsia" w:eastAsiaTheme="majorEastAsia" w:hAnsiTheme="majorEastAsia" w:hint="eastAsia"/>
        </w:rPr>
        <w:t>体</w:t>
      </w:r>
      <w:r w:rsidRPr="000579CA">
        <w:rPr>
          <w:rFonts w:asciiTheme="majorEastAsia" w:eastAsiaTheme="majorEastAsia" w:hAnsiTheme="majorEastAsia" w:hint="eastAsia"/>
          <w:spacing w:val="17"/>
        </w:rPr>
        <w:t xml:space="preserve"> </w:t>
      </w:r>
      <w:r w:rsidRPr="000579CA">
        <w:rPr>
          <w:rFonts w:asciiTheme="majorEastAsia" w:eastAsiaTheme="majorEastAsia" w:hAnsiTheme="majorEastAsia" w:hint="eastAsia"/>
        </w:rPr>
        <w:t>名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</w:t>
      </w:r>
      <w:r w:rsidR="00182679"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　　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      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      </w:t>
      </w:r>
      <w:r w:rsidR="00182679"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</w:t>
      </w:r>
    </w:p>
    <w:p w:rsidR="00AD37E1" w:rsidRPr="000579CA" w:rsidRDefault="00AD37E1" w:rsidP="003E0F9F">
      <w:pPr>
        <w:pStyle w:val="a3"/>
        <w:snapToGrid w:val="0"/>
        <w:spacing w:beforeLines="100" w:before="286" w:line="360" w:lineRule="exact"/>
        <w:ind w:firstLineChars="200" w:firstLine="534"/>
        <w:rPr>
          <w:rFonts w:asciiTheme="majorEastAsia" w:eastAsiaTheme="majorEastAsia" w:hAnsiTheme="majorEastAsia"/>
          <w:spacing w:val="0"/>
        </w:rPr>
      </w:pPr>
      <w:r w:rsidRPr="000579CA">
        <w:rPr>
          <w:rFonts w:asciiTheme="majorEastAsia" w:eastAsiaTheme="majorEastAsia" w:hAnsiTheme="majorEastAsia" w:hint="eastAsia"/>
        </w:rPr>
        <w:t>演奏形態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　　　</w:t>
      </w:r>
      <w:r w:rsidR="00182679" w:rsidRPr="000579CA">
        <w:rPr>
          <w:rFonts w:asciiTheme="majorEastAsia" w:eastAsiaTheme="majorEastAsia" w:hAnsiTheme="majorEastAsia" w:hint="eastAsia"/>
          <w:u w:val="single" w:color="000000"/>
        </w:rPr>
        <w:t xml:space="preserve">　　　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　</w:t>
      </w:r>
      <w:r w:rsidR="00182679" w:rsidRPr="000579CA">
        <w:rPr>
          <w:rFonts w:asciiTheme="majorEastAsia" w:eastAsiaTheme="majorEastAsia" w:hAnsiTheme="majorEastAsia" w:hint="eastAsia"/>
          <w:u w:val="single" w:color="000000"/>
        </w:rPr>
        <w:t xml:space="preserve">　　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重　奏</w:t>
      </w:r>
      <w:r w:rsidR="00182679" w:rsidRPr="000579CA">
        <w:rPr>
          <w:rFonts w:asciiTheme="majorEastAsia" w:eastAsiaTheme="majorEastAsia" w:hAnsiTheme="majorEastAsia" w:hint="eastAsia"/>
          <w:u w:val="single" w:color="000000"/>
        </w:rPr>
        <w:t xml:space="preserve">　</w:t>
      </w:r>
    </w:p>
    <w:p w:rsidR="00AD37E1" w:rsidRPr="000579CA" w:rsidRDefault="00AD37E1">
      <w:pPr>
        <w:pStyle w:val="a3"/>
        <w:rPr>
          <w:rFonts w:asciiTheme="majorEastAsia" w:eastAsiaTheme="majorEastAsia" w:hAnsiTheme="majorEastAsia"/>
          <w:spacing w:val="0"/>
        </w:rPr>
      </w:pPr>
      <w:r w:rsidRPr="000579CA">
        <w:rPr>
          <w:rFonts w:hAnsi="ＭＳ 明朝" w:hint="eastAsia"/>
        </w:rPr>
        <w:t xml:space="preserve">　　　　　　　　　　　　　　　　　　　　　　　　　　　　　　　　　</w:t>
      </w:r>
      <w:r w:rsidR="00182679" w:rsidRPr="000579CA">
        <w:rPr>
          <w:rFonts w:hAnsi="ＭＳ 明朝" w:hint="eastAsia"/>
        </w:rPr>
        <w:t xml:space="preserve">　　</w:t>
      </w:r>
      <w:r w:rsidRPr="000579CA">
        <w:rPr>
          <w:rFonts w:hAnsi="ＭＳ 明朝" w:hint="eastAsia"/>
        </w:rPr>
        <w:t xml:space="preserve">　</w:t>
      </w:r>
      <w:r w:rsidRPr="000579CA">
        <w:rPr>
          <w:rFonts w:asciiTheme="majorEastAsia" w:eastAsiaTheme="majorEastAsia" w:hAnsiTheme="majorEastAsia" w:hint="eastAsia"/>
        </w:rPr>
        <w:t>部　門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　　　　　　　の部</w:t>
      </w:r>
    </w:p>
    <w:p w:rsidR="00AD37E1" w:rsidRPr="000579CA" w:rsidRDefault="00AD37E1" w:rsidP="003E0F9F">
      <w:pPr>
        <w:pStyle w:val="a3"/>
        <w:snapToGrid w:val="0"/>
        <w:spacing w:beforeLines="100" w:before="286" w:afterLines="50" w:after="143"/>
        <w:rPr>
          <w:rFonts w:asciiTheme="majorEastAsia" w:eastAsiaTheme="majorEastAsia" w:hAnsiTheme="majorEastAsia"/>
          <w:spacing w:val="0"/>
        </w:rPr>
      </w:pPr>
      <w:r w:rsidRPr="000579C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プロＮｏ．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 </w:t>
      </w:r>
      <w:r w:rsidR="00182679"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　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</w:t>
      </w:r>
      <w:r w:rsidRPr="000579CA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0579CA">
        <w:rPr>
          <w:rFonts w:asciiTheme="majorEastAsia" w:eastAsiaTheme="majorEastAsia" w:hAnsiTheme="majorEastAsia" w:hint="eastAsia"/>
          <w:spacing w:val="17"/>
          <w:u w:val="single" w:color="000000"/>
        </w:rPr>
        <w:t xml:space="preserve">   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11048"/>
        <w:gridCol w:w="992"/>
      </w:tblGrid>
      <w:tr w:rsidR="004B6559" w:rsidRPr="00871B4D" w:rsidTr="00237564">
        <w:trPr>
          <w:trHeight w:hRule="exact" w:val="4233"/>
        </w:trPr>
        <w:tc>
          <w:tcPr>
            <w:tcW w:w="991" w:type="dxa"/>
            <w:tcBorders>
              <w:top w:val="nil"/>
              <w:bottom w:val="dotted" w:sz="12" w:space="0" w:color="000000"/>
              <w:right w:val="nil"/>
              <w:tr2bl w:val="single" w:sz="18" w:space="0" w:color="000000"/>
            </w:tcBorders>
          </w:tcPr>
          <w:p w:rsidR="004B655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48" w:type="dxa"/>
            <w:tcBorders>
              <w:top w:val="single" w:sz="18" w:space="0" w:color="000000"/>
              <w:left w:val="nil"/>
              <w:bottom w:val="dotted" w:sz="12" w:space="0" w:color="000000"/>
              <w:right w:val="nil"/>
            </w:tcBorders>
          </w:tcPr>
          <w:p w:rsidR="004B6559" w:rsidRPr="0018267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82679"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  <w:t xml:space="preserve"> </w:t>
            </w:r>
            <w:r w:rsidRPr="00182679">
              <w:rPr>
                <w:rFonts w:ascii="ＭＳ Ｐゴシック" w:eastAsia="ＭＳ Ｐゴシック" w:hAnsi="ＭＳ Ｐゴシック" w:hint="eastAsia"/>
                <w:spacing w:val="63"/>
                <w:sz w:val="24"/>
                <w:szCs w:val="24"/>
              </w:rPr>
              <w:t>ステージ奥</w:t>
            </w: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客席側</w:t>
            </w:r>
          </w:p>
        </w:tc>
        <w:tc>
          <w:tcPr>
            <w:tcW w:w="991" w:type="dxa"/>
            <w:tcBorders>
              <w:top w:val="nil"/>
              <w:left w:val="nil"/>
              <w:bottom w:val="dotted" w:sz="12" w:space="0" w:color="000000"/>
              <w:tl2br w:val="single" w:sz="18" w:space="0" w:color="000000"/>
            </w:tcBorders>
          </w:tcPr>
          <w:p w:rsidR="004B6559" w:rsidRDefault="004B6559" w:rsidP="00494270">
            <w:pPr>
              <w:pStyle w:val="a3"/>
              <w:rPr>
                <w:spacing w:val="0"/>
              </w:rPr>
            </w:pPr>
          </w:p>
        </w:tc>
      </w:tr>
      <w:tr w:rsidR="00AD37E1" w:rsidRPr="00871B4D" w:rsidTr="00263FC6">
        <w:trPr>
          <w:trHeight w:hRule="exact" w:val="1449"/>
        </w:trPr>
        <w:tc>
          <w:tcPr>
            <w:tcW w:w="1303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37E1" w:rsidRDefault="00AD37E1" w:rsidP="00415C50">
            <w:pPr>
              <w:pStyle w:val="a3"/>
              <w:snapToGrid w:val="0"/>
              <w:spacing w:before="179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 w:rsidR="00182679">
              <w:rPr>
                <w:rFonts w:cs="Century" w:hint="eastAsia"/>
                <w:spacing w:val="39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椅子(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　</w:t>
            </w:r>
            <w:r w:rsidR="00182679"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ピアノ椅子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要(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)脚・不要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電源使用（有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･無）</w:t>
            </w:r>
          </w:p>
          <w:p w:rsidR="00AD37E1" w:rsidRDefault="00AD37E1" w:rsidP="003E0F9F">
            <w:pPr>
              <w:pStyle w:val="a3"/>
              <w:snapToGrid w:val="0"/>
              <w:spacing w:beforeLines="50" w:before="143" w:line="280" w:lineRule="exact"/>
              <w:rPr>
                <w:spacing w:val="0"/>
              </w:rPr>
            </w:pPr>
            <w:bookmarkStart w:id="1" w:name="_Hlk52880670"/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※椅子の場所を○（ピアノ椅子は●）で、譜面台は×、電源使用箇所は▲で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　記入してください。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39"/>
              </w:rPr>
              <w:t xml:space="preserve">  </w:t>
            </w:r>
            <w:r>
              <w:rPr>
                <w:rFonts w:hAnsi="ＭＳ 明朝" w:hint="eastAsia"/>
                <w:spacing w:val="78"/>
              </w:rPr>
              <w:t>※打楽器はわかりやすく図示してください</w:t>
            </w:r>
            <w:bookmarkEnd w:id="1"/>
          </w:p>
        </w:tc>
      </w:tr>
    </w:tbl>
    <w:p w:rsidR="00A24112" w:rsidRDefault="00A24112" w:rsidP="00A24112">
      <w:pPr>
        <w:pStyle w:val="a3"/>
        <w:snapToGrid w:val="0"/>
        <w:spacing w:line="120" w:lineRule="exact"/>
        <w:rPr>
          <w:spacing w:val="0"/>
          <w:sz w:val="32"/>
          <w:szCs w:val="32"/>
        </w:rPr>
      </w:pPr>
    </w:p>
    <w:p w:rsidR="00237564" w:rsidRDefault="00A24112" w:rsidP="00A24112">
      <w:pPr>
        <w:pStyle w:val="a3"/>
        <w:snapToGrid w:val="0"/>
        <w:spacing w:beforeLines="50" w:before="143" w:line="280" w:lineRule="exact"/>
        <w:rPr>
          <w:rFonts w:hAnsi="ＭＳ 明朝"/>
          <w:spacing w:val="78"/>
        </w:rPr>
      </w:pPr>
      <w:r>
        <w:rPr>
          <w:rFonts w:hAnsi="ＭＳ 明朝" w:hint="eastAsia"/>
          <w:spacing w:val="78"/>
        </w:rPr>
        <w:t xml:space="preserve">　</w:t>
      </w:r>
      <w:bookmarkStart w:id="2" w:name="_Hlk52883348"/>
      <w:r>
        <w:rPr>
          <w:rFonts w:hAnsi="ＭＳ 明朝" w:hint="eastAsia"/>
          <w:spacing w:val="78"/>
        </w:rPr>
        <w:t>※</w:t>
      </w:r>
      <w:r w:rsidR="00237564">
        <w:rPr>
          <w:rFonts w:hAnsi="ＭＳ 明朝" w:hint="eastAsia"/>
          <w:spacing w:val="78"/>
        </w:rPr>
        <w:t>指定された位置で演奏して下さい。(自由な位置では演奏できません)</w:t>
      </w:r>
    </w:p>
    <w:p w:rsidR="00237564" w:rsidRDefault="00237564" w:rsidP="00237564">
      <w:pPr>
        <w:pStyle w:val="a3"/>
        <w:snapToGrid w:val="0"/>
        <w:spacing w:beforeLines="50" w:before="143" w:line="280" w:lineRule="exact"/>
        <w:ind w:firstLineChars="100" w:firstLine="355"/>
        <w:rPr>
          <w:rFonts w:hAnsi="ＭＳ 明朝"/>
          <w:spacing w:val="78"/>
        </w:rPr>
      </w:pPr>
      <w:r>
        <w:rPr>
          <w:rFonts w:hAnsi="ＭＳ 明朝" w:hint="eastAsia"/>
          <w:spacing w:val="78"/>
        </w:rPr>
        <w:t>※譜面台は各団体で用意して下さい。</w:t>
      </w:r>
    </w:p>
    <w:p w:rsidR="00A24112" w:rsidRPr="00237564" w:rsidRDefault="00237564" w:rsidP="00237564">
      <w:pPr>
        <w:pStyle w:val="a3"/>
        <w:snapToGrid w:val="0"/>
        <w:spacing w:beforeLines="50" w:before="143" w:line="280" w:lineRule="exact"/>
        <w:ind w:firstLineChars="100" w:firstLine="355"/>
        <w:rPr>
          <w:rFonts w:hAnsi="ＭＳ 明朝"/>
          <w:spacing w:val="78"/>
        </w:rPr>
      </w:pPr>
      <w:r>
        <w:rPr>
          <w:rFonts w:hAnsi="ＭＳ 明朝" w:hint="eastAsia"/>
          <w:spacing w:val="78"/>
        </w:rPr>
        <w:t>※つばは床に直接落とさず布、紙などに吸収させ演奏者自ら捨てて下さい。</w:t>
      </w:r>
      <w:bookmarkEnd w:id="2"/>
    </w:p>
    <w:sectPr w:rsidR="00A24112" w:rsidRPr="00237564" w:rsidSect="003306B5">
      <w:pgSz w:w="16838" w:h="11906" w:orient="landscape" w:code="9"/>
      <w:pgMar w:top="720" w:right="720" w:bottom="720" w:left="720" w:header="720" w:footer="720" w:gutter="0"/>
      <w:cols w:space="720"/>
      <w:noEndnote/>
      <w:docGrid w:type="linesAndChars" w:linePitch="286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990" w:rsidRDefault="001A6990" w:rsidP="00162573">
      <w:r>
        <w:separator/>
      </w:r>
    </w:p>
  </w:endnote>
  <w:endnote w:type="continuationSeparator" w:id="0">
    <w:p w:rsidR="001A6990" w:rsidRDefault="001A6990" w:rsidP="0016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990" w:rsidRDefault="001A6990" w:rsidP="00162573">
      <w:r>
        <w:separator/>
      </w:r>
    </w:p>
  </w:footnote>
  <w:footnote w:type="continuationSeparator" w:id="0">
    <w:p w:rsidR="001A6990" w:rsidRDefault="001A6990" w:rsidP="0016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E1"/>
    <w:rsid w:val="000331AC"/>
    <w:rsid w:val="000579CA"/>
    <w:rsid w:val="00072A96"/>
    <w:rsid w:val="00162573"/>
    <w:rsid w:val="00182679"/>
    <w:rsid w:val="0018564E"/>
    <w:rsid w:val="001936E7"/>
    <w:rsid w:val="001A6990"/>
    <w:rsid w:val="00237564"/>
    <w:rsid w:val="00250116"/>
    <w:rsid w:val="00263FC6"/>
    <w:rsid w:val="003272F4"/>
    <w:rsid w:val="003306B5"/>
    <w:rsid w:val="003464D5"/>
    <w:rsid w:val="003A54FC"/>
    <w:rsid w:val="003E0F9F"/>
    <w:rsid w:val="00415C50"/>
    <w:rsid w:val="004519B3"/>
    <w:rsid w:val="00494270"/>
    <w:rsid w:val="004B6559"/>
    <w:rsid w:val="00572722"/>
    <w:rsid w:val="005E1AC0"/>
    <w:rsid w:val="0062388C"/>
    <w:rsid w:val="006C43C1"/>
    <w:rsid w:val="00723D67"/>
    <w:rsid w:val="00740C0D"/>
    <w:rsid w:val="00754395"/>
    <w:rsid w:val="00871B4D"/>
    <w:rsid w:val="008A1DC1"/>
    <w:rsid w:val="00A24112"/>
    <w:rsid w:val="00A61472"/>
    <w:rsid w:val="00AD37E1"/>
    <w:rsid w:val="00AD6120"/>
    <w:rsid w:val="00B92E9E"/>
    <w:rsid w:val="00BF5CE3"/>
    <w:rsid w:val="00C375AA"/>
    <w:rsid w:val="00C45C4F"/>
    <w:rsid w:val="00CC2A1C"/>
    <w:rsid w:val="00DC6858"/>
    <w:rsid w:val="00E93EEF"/>
    <w:rsid w:val="00F92BFD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79E23"/>
  <w15:docId w15:val="{E92A230B-E59C-4C17-8A2D-FB323137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C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267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3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3"/>
  </w:style>
  <w:style w:type="paragraph" w:styleId="a6">
    <w:name w:val="footer"/>
    <w:basedOn w:val="a"/>
    <w:link w:val="a7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119;&#23798;&#30476;&#21561;&#22863;&#27005;&#36899;&#30431;&#38306;&#20418;\&#24179;&#25104;&#65298;&#65300;&#24180;&#24230;&#12288;&#31119;&#23798;&#30476;&#21561;&#22863;&#27005;&#36899;&#30431;&#38306;&#20418;\&#24179;&#25104;&#65298;&#65300;&#24180;&#24230;&#12288;&#31119;&#23798;&#30476;&#21561;&#22863;&#27005;&#36899;&#30431;&#12288;&#31532;&#65298;&#22238;&#24120;&#20219;&#29702;&#20107;&#2025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ono.tatsuya</cp:lastModifiedBy>
  <cp:revision>4</cp:revision>
  <cp:lastPrinted>2020-10-06T06:58:00Z</cp:lastPrinted>
  <dcterms:created xsi:type="dcterms:W3CDTF">2020-10-14T00:44:00Z</dcterms:created>
  <dcterms:modified xsi:type="dcterms:W3CDTF">2020-10-14T01:03:00Z</dcterms:modified>
</cp:coreProperties>
</file>